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8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住房和城乡建设部信息技术应用标准化</w:t>
      </w:r>
    </w:p>
    <w:p>
      <w:pPr>
        <w:spacing w:line="5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技术委员会委员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申请</w:t>
      </w:r>
      <w:r>
        <w:rPr>
          <w:rFonts w:hint="eastAsia" w:ascii="黑体" w:hAnsi="宋体" w:eastAsia="黑体"/>
          <w:sz w:val="36"/>
          <w:szCs w:val="36"/>
        </w:rPr>
        <w:t>表</w:t>
      </w:r>
    </w:p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290"/>
        <w:gridCol w:w="342"/>
        <w:gridCol w:w="1057"/>
        <w:gridCol w:w="239"/>
        <w:gridCol w:w="720"/>
        <w:gridCol w:w="15"/>
        <w:gridCol w:w="1187"/>
        <w:gridCol w:w="370"/>
        <w:gridCol w:w="65"/>
        <w:gridCol w:w="338"/>
        <w:gridCol w:w="291"/>
        <w:gridCol w:w="74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出生日期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  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委员会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373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技术职称及聘任时间</w:t>
            </w:r>
          </w:p>
        </w:tc>
        <w:tc>
          <w:tcPr>
            <w:tcW w:w="50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 w:firstLine="1200" w:firstLineChars="4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</w:t>
            </w: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666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</w:t>
            </w:r>
          </w:p>
        </w:tc>
        <w:tc>
          <w:tcPr>
            <w:tcW w:w="84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行政职务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从事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</w:t>
            </w:r>
          </w:p>
        </w:tc>
        <w:tc>
          <w:tcPr>
            <w:tcW w:w="549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通信地址</w:t>
            </w:r>
          </w:p>
        </w:tc>
        <w:tc>
          <w:tcPr>
            <w:tcW w:w="84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邮政编码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ind w:left="12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</w:t>
            </w:r>
          </w:p>
          <w:p>
            <w:pPr>
              <w:spacing w:line="400" w:lineRule="exact"/>
              <w:ind w:left="12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电话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400" w:lineRule="exact"/>
              <w:ind w:left="-107" w:firstLine="1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传真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电子信箱</w:t>
            </w:r>
          </w:p>
        </w:tc>
        <w:tc>
          <w:tcPr>
            <w:tcW w:w="84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毕业院校</w:t>
            </w:r>
          </w:p>
        </w:tc>
        <w:tc>
          <w:tcPr>
            <w:tcW w:w="84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所学专业</w:t>
            </w:r>
          </w:p>
        </w:tc>
        <w:tc>
          <w:tcPr>
            <w:tcW w:w="8424" w:type="dxa"/>
            <w:gridSpan w:val="1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毕业时间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spacing w:line="400" w:lineRule="exact"/>
              <w:ind w:firstLine="696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    月     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学位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56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会何种外语   1. 英语 □  2. 法语 □  3. 德语 □  4. 日语 □  5. 俄语 □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56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外语熟练程度 （  ）英语  （  ）法语  （  ）德语  （  ）日语 （  ）俄语 （  ）其他 ：1．流利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有何专业技术特长</w:t>
            </w:r>
          </w:p>
        </w:tc>
        <w:tc>
          <w:tcPr>
            <w:tcW w:w="713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两院院士请填写：</w:t>
            </w:r>
          </w:p>
        </w:tc>
        <w:tc>
          <w:tcPr>
            <w:tcW w:w="713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1．□ 科学院院士   担任时间：       年    月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曾负责组织制修订标准、主要职责</w:t>
            </w:r>
          </w:p>
        </w:tc>
        <w:tc>
          <w:tcPr>
            <w:tcW w:w="713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有何发明、著作、学术论文，发表时间、发表刊物名称</w:t>
            </w:r>
          </w:p>
        </w:tc>
        <w:tc>
          <w:tcPr>
            <w:tcW w:w="7134" w:type="dxa"/>
            <w:gridSpan w:val="12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参加何种学术组织、担任何种职务</w:t>
            </w:r>
          </w:p>
        </w:tc>
        <w:tc>
          <w:tcPr>
            <w:tcW w:w="7134" w:type="dxa"/>
            <w:gridSpan w:val="12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受过何种奖励</w:t>
            </w:r>
          </w:p>
        </w:tc>
        <w:tc>
          <w:tcPr>
            <w:tcW w:w="7134" w:type="dxa"/>
            <w:gridSpan w:val="12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134" w:type="dxa"/>
            <w:gridSpan w:val="12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单位意见</w:t>
            </w:r>
          </w:p>
        </w:tc>
        <w:tc>
          <w:tcPr>
            <w:tcW w:w="7134" w:type="dxa"/>
            <w:gridSpan w:val="12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600" w:firstLineChars="12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350" w:firstLineChars="4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负责人：               盖章</w:t>
            </w:r>
          </w:p>
          <w:p>
            <w:pPr>
              <w:spacing w:line="400" w:lineRule="exact"/>
              <w:ind w:firstLine="3600" w:firstLineChars="12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4200" w:firstLineChars="14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  <w:p>
            <w:pPr>
              <w:spacing w:line="400" w:lineRule="exact"/>
              <w:ind w:firstLine="4200" w:firstLineChars="14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注：表格内容填写不下可另附页。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97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2A0615DD"/>
    <w:rsid w:val="15A24558"/>
    <w:rsid w:val="17F669B9"/>
    <w:rsid w:val="1EC26DB5"/>
    <w:rsid w:val="23DB26FF"/>
    <w:rsid w:val="26D04BC5"/>
    <w:rsid w:val="2A0615DD"/>
    <w:rsid w:val="3D3364DD"/>
    <w:rsid w:val="42E36C8F"/>
    <w:rsid w:val="445349E2"/>
    <w:rsid w:val="60160485"/>
    <w:rsid w:val="66BB55A7"/>
    <w:rsid w:val="682161DB"/>
    <w:rsid w:val="693A4483"/>
    <w:rsid w:val="797B0AE6"/>
    <w:rsid w:val="7B36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5</Pages>
  <Words>1269</Words>
  <Characters>1336</Characters>
  <Lines>0</Lines>
  <Paragraphs>0</Paragraphs>
  <TotalTime>4</TotalTime>
  <ScaleCrop>false</ScaleCrop>
  <LinksUpToDate>false</LinksUpToDate>
  <CharactersWithSpaces>1584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2022-10-24T07:17:00Z</dcterms:created>
  <dc:creator>hq</dc:creator>
  <cp:lastModifiedBy>蕾雷</cp:lastModifiedBy>
  <dcterms:modified xsi:type="dcterms:W3CDTF">2022-10-25T07:25:20Z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D0F882FB0D524685AB7F2E4A7C499DDB</vt:lpwstr>
  </property>
</Properties>
</file>